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6" w:rsidRPr="00DD103C" w:rsidRDefault="008C7B83">
      <w:pPr>
        <w:rPr>
          <w:rFonts w:ascii="Georgia" w:hAnsi="Georgia"/>
        </w:rPr>
      </w:pPr>
      <w:bookmarkStart w:id="0" w:name="_GoBack"/>
      <w:bookmarkEnd w:id="0"/>
      <w:r>
        <w:rPr>
          <w:rFonts w:eastAsia="Times New Roman"/>
          <w:noProof/>
          <w:lang w:eastAsia="sv-SE"/>
        </w:rPr>
        <w:drawing>
          <wp:anchor distT="540385" distB="0" distL="540385" distR="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86360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Bildobjekt 2" descr="cid:29DB09F5-342A-4161-89F5-F295A1F57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b5abb2-b4e3-429a-abb5-e3dec212ebfb" descr="cid:29DB09F5-342A-4161-89F5-F295A1F5785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666" w:rsidRPr="00DD103C" w:rsidRDefault="00430666">
      <w:pPr>
        <w:rPr>
          <w:rFonts w:ascii="Georgia" w:hAnsi="Georgia"/>
        </w:rPr>
      </w:pPr>
    </w:p>
    <w:p w:rsidR="00430666" w:rsidRPr="00DD103C" w:rsidRDefault="00430666">
      <w:pPr>
        <w:rPr>
          <w:rFonts w:ascii="Georgia" w:hAnsi="Georgia"/>
        </w:rPr>
      </w:pPr>
    </w:p>
    <w:tbl>
      <w:tblPr>
        <w:tblStyle w:val="Tabellrutnt"/>
        <w:tblpPr w:leftFromText="141" w:rightFromText="141" w:vertAnchor="text" w:horzAnchor="margin" w:tblpY="134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635D1B" w:rsidRPr="00DD103C" w:rsidTr="00CD25CC">
        <w:trPr>
          <w:trHeight w:hRule="exact" w:val="2982"/>
        </w:trPr>
        <w:tc>
          <w:tcPr>
            <w:tcW w:w="10173" w:type="dxa"/>
            <w:vAlign w:val="bottom"/>
          </w:tcPr>
          <w:bookmarkStart w:id="1" w:name="Text1"/>
          <w:p w:rsidR="00635D1B" w:rsidRPr="00DD103C" w:rsidRDefault="00635D1B" w:rsidP="007C33A3">
            <w:pPr>
              <w:spacing w:line="720" w:lineRule="exact"/>
              <w:ind w:right="-74"/>
              <w:rPr>
                <w:rFonts w:ascii="Georgia" w:hAnsi="Georgia"/>
              </w:rPr>
            </w:pPr>
            <w:r w:rsidRPr="001D1006">
              <w:rPr>
                <w:rFonts w:ascii="Georgia" w:hAnsi="Georgia"/>
                <w:sz w:val="60"/>
                <w:szCs w:val="6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Uppsatsens titel, vänsterställd och satt i Berthold Garamond alternativt Georgia"/>
                  </w:textInput>
                </w:ffData>
              </w:fldChar>
            </w:r>
            <w:r w:rsidRPr="001D1006">
              <w:rPr>
                <w:rFonts w:ascii="Georgia" w:hAnsi="Georgia"/>
                <w:sz w:val="60"/>
                <w:szCs w:val="60"/>
              </w:rPr>
              <w:instrText xml:space="preserve"> FORMTEXT </w:instrText>
            </w:r>
            <w:r w:rsidRPr="001D1006">
              <w:rPr>
                <w:rFonts w:ascii="Georgia" w:hAnsi="Georgia"/>
                <w:sz w:val="60"/>
                <w:szCs w:val="60"/>
              </w:rPr>
            </w:r>
            <w:r w:rsidRPr="001D1006">
              <w:rPr>
                <w:rFonts w:ascii="Georgia" w:hAnsi="Georgia"/>
                <w:sz w:val="60"/>
                <w:szCs w:val="60"/>
              </w:rPr>
              <w:fldChar w:fldCharType="separate"/>
            </w:r>
            <w:r w:rsidRPr="001D1006">
              <w:rPr>
                <w:rFonts w:ascii="Georgia" w:hAnsi="Georgia"/>
                <w:noProof/>
                <w:sz w:val="60"/>
                <w:szCs w:val="60"/>
              </w:rPr>
              <w:t>Uppsatsens titel, vänsterställd och satt i Berthold Garamond alternativt Georgia</w:t>
            </w:r>
            <w:r w:rsidRPr="001D1006">
              <w:rPr>
                <w:rFonts w:ascii="Georgia" w:hAnsi="Georgia"/>
                <w:sz w:val="60"/>
                <w:szCs w:val="60"/>
              </w:rPr>
              <w:fldChar w:fldCharType="end"/>
            </w:r>
            <w:bookmarkEnd w:id="1"/>
          </w:p>
        </w:tc>
      </w:tr>
      <w:tr w:rsidR="00F52DEA" w:rsidRPr="00DD103C" w:rsidTr="00CD25CC">
        <w:trPr>
          <w:trHeight w:hRule="exact" w:val="858"/>
        </w:trPr>
        <w:tc>
          <w:tcPr>
            <w:tcW w:w="10173" w:type="dxa"/>
            <w:vAlign w:val="center"/>
          </w:tcPr>
          <w:p w:rsidR="00F52DEA" w:rsidRPr="001D1006" w:rsidRDefault="00F52DEA" w:rsidP="00CD25CC">
            <w:pPr>
              <w:spacing w:line="360" w:lineRule="exact"/>
              <w:rPr>
                <w:rFonts w:ascii="Georgia" w:hAnsi="Georgia"/>
                <w:sz w:val="28"/>
              </w:rPr>
            </w:pPr>
            <w:r w:rsidRPr="001D1006">
              <w:rPr>
                <w:rFonts w:ascii="Georgia" w:hAnsi="Georgia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ppsatsens undertitel på en rad i Berthold Garamond"/>
                  </w:textInput>
                </w:ffData>
              </w:fldChar>
            </w:r>
            <w:r w:rsidRPr="001D1006">
              <w:rPr>
                <w:rFonts w:ascii="Georgia" w:hAnsi="Georgia"/>
                <w:sz w:val="28"/>
              </w:rPr>
              <w:instrText xml:space="preserve"> FORMTEXT </w:instrText>
            </w:r>
            <w:r w:rsidRPr="001D1006">
              <w:rPr>
                <w:rFonts w:ascii="Georgia" w:hAnsi="Georgia"/>
                <w:sz w:val="28"/>
              </w:rPr>
            </w:r>
            <w:r w:rsidRPr="001D1006">
              <w:rPr>
                <w:rFonts w:ascii="Georgia" w:hAnsi="Georgia"/>
                <w:sz w:val="28"/>
              </w:rPr>
              <w:fldChar w:fldCharType="separate"/>
            </w:r>
            <w:r w:rsidRPr="001D1006">
              <w:rPr>
                <w:rFonts w:ascii="Georgia" w:hAnsi="Georgia"/>
                <w:noProof/>
                <w:sz w:val="28"/>
              </w:rPr>
              <w:t>Uppsatsens undertitel på en rad i Berthold Garamon</w:t>
            </w:r>
            <w:r w:rsidR="00CD25CC">
              <w:rPr>
                <w:rFonts w:ascii="Georgia" w:hAnsi="Georgia"/>
                <w:noProof/>
                <w:sz w:val="28"/>
              </w:rPr>
              <w:t>d alternativ Georgia</w:t>
            </w:r>
            <w:r w:rsidRPr="001D1006">
              <w:rPr>
                <w:rFonts w:ascii="Georgia" w:hAnsi="Georgia"/>
                <w:sz w:val="28"/>
              </w:rPr>
              <w:fldChar w:fldCharType="end"/>
            </w:r>
          </w:p>
        </w:tc>
      </w:tr>
      <w:bookmarkStart w:id="2" w:name="Text11"/>
      <w:tr w:rsidR="00635D1B" w:rsidRPr="00DD103C" w:rsidTr="00CD25CC">
        <w:trPr>
          <w:trHeight w:hRule="exact" w:val="1247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Default="00797DE0" w:rsidP="005B44BF">
            <w:pPr>
              <w:spacing w:line="360" w:lineRule="exact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Uppsatsens engelska titel, satt i Berthold Garamond alternativt Georgia"/>
                  </w:textInput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rPr>
                <w:rFonts w:ascii="Georgia" w:hAnsi="Georgia"/>
                <w:sz w:val="28"/>
              </w:rPr>
            </w:r>
            <w:r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Uppsatsens engelska titel, satt i Berthold Garamond alternativt Georgia</w:t>
            </w:r>
            <w:r>
              <w:rPr>
                <w:rFonts w:ascii="Georgia" w:hAnsi="Georgia"/>
                <w:sz w:val="28"/>
              </w:rPr>
              <w:fldChar w:fldCharType="end"/>
            </w:r>
            <w:bookmarkEnd w:id="2"/>
          </w:p>
          <w:bookmarkStart w:id="3" w:name="Text12"/>
          <w:p w:rsidR="00797DE0" w:rsidRPr="001D1006" w:rsidRDefault="00797DE0" w:rsidP="005B44BF">
            <w:pPr>
              <w:spacing w:line="360" w:lineRule="exact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Uppsatsens undertitel på engelska"/>
                  </w:textInput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rPr>
                <w:rFonts w:ascii="Georgia" w:hAnsi="Georgia"/>
                <w:sz w:val="28"/>
              </w:rPr>
            </w:r>
            <w:r>
              <w:rPr>
                <w:rFonts w:ascii="Georgia" w:hAnsi="Georgia"/>
                <w:sz w:val="28"/>
              </w:rP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Uppsatsens undertitel på engelska</w:t>
            </w:r>
            <w:r>
              <w:rPr>
                <w:rFonts w:ascii="Georgia" w:hAnsi="Georgia"/>
                <w:sz w:val="28"/>
              </w:rPr>
              <w:fldChar w:fldCharType="end"/>
            </w:r>
            <w:bookmarkEnd w:id="3"/>
          </w:p>
        </w:tc>
      </w:tr>
      <w:tr w:rsidR="00635D1B" w:rsidRPr="00DD103C" w:rsidTr="00BE0388">
        <w:trPr>
          <w:trHeight w:hRule="exact" w:val="4838"/>
        </w:trPr>
        <w:tc>
          <w:tcPr>
            <w:tcW w:w="10173" w:type="dxa"/>
            <w:tcBorders>
              <w:top w:val="single" w:sz="2" w:space="0" w:color="auto"/>
            </w:tcBorders>
          </w:tcPr>
          <w:p w:rsidR="005B44BF" w:rsidRDefault="005B44BF" w:rsidP="005B44BF">
            <w:pPr>
              <w:pStyle w:val="Default"/>
              <w:spacing w:line="360" w:lineRule="exact"/>
              <w:rPr>
                <w:rFonts w:ascii="Georgia" w:hAnsi="Georgia"/>
                <w:sz w:val="28"/>
              </w:rPr>
            </w:pPr>
            <w:bookmarkStart w:id="4" w:name="Text10"/>
          </w:p>
          <w:p w:rsidR="00635D1B" w:rsidRDefault="00635D1B" w:rsidP="005B44BF">
            <w:pPr>
              <w:pStyle w:val="Default"/>
              <w:spacing w:line="360" w:lineRule="exact"/>
              <w:rPr>
                <w:rFonts w:ascii="Georgia" w:hAnsi="Georgia"/>
                <w:sz w:val="28"/>
              </w:rPr>
            </w:pPr>
            <w:r w:rsidRPr="001D1006">
              <w:rPr>
                <w:rFonts w:ascii="Georgia" w:hAnsi="Georgia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Författarens för- och efternamn"/>
                  </w:textInput>
                </w:ffData>
              </w:fldChar>
            </w:r>
            <w:r w:rsidRPr="001D1006">
              <w:rPr>
                <w:rFonts w:ascii="Georgia" w:hAnsi="Georgia"/>
                <w:sz w:val="28"/>
              </w:rPr>
              <w:instrText xml:space="preserve"> FORMTEXT </w:instrText>
            </w:r>
            <w:r w:rsidRPr="001D1006">
              <w:rPr>
                <w:rFonts w:ascii="Georgia" w:hAnsi="Georgia"/>
                <w:sz w:val="28"/>
              </w:rPr>
            </w:r>
            <w:r w:rsidRPr="001D1006">
              <w:rPr>
                <w:rFonts w:ascii="Georgia" w:hAnsi="Georgia"/>
                <w:sz w:val="28"/>
              </w:rPr>
              <w:fldChar w:fldCharType="separate"/>
            </w:r>
            <w:r w:rsidRPr="001D1006">
              <w:rPr>
                <w:rFonts w:ascii="Georgia" w:hAnsi="Georgia"/>
                <w:noProof/>
                <w:sz w:val="28"/>
              </w:rPr>
              <w:t>Författarens för- och efternamn</w:t>
            </w:r>
            <w:r w:rsidRPr="001D1006">
              <w:rPr>
                <w:rFonts w:ascii="Georgia" w:hAnsi="Georgia"/>
                <w:sz w:val="28"/>
              </w:rPr>
              <w:fldChar w:fldCharType="end"/>
            </w:r>
            <w:bookmarkEnd w:id="4"/>
          </w:p>
          <w:p w:rsidR="003458DC" w:rsidRPr="00DD103C" w:rsidRDefault="003458DC" w:rsidP="005B44BF">
            <w:pPr>
              <w:pStyle w:val="Default"/>
              <w:spacing w:line="360" w:lineRule="exact"/>
              <w:rPr>
                <w:rFonts w:ascii="Georgia" w:hAnsi="Georgia"/>
              </w:rPr>
            </w:pPr>
          </w:p>
        </w:tc>
      </w:tr>
      <w:bookmarkStart w:id="5" w:name="Text4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bottom w:val="single" w:sz="2" w:space="0" w:color="auto"/>
            </w:tcBorders>
            <w:vAlign w:val="center"/>
          </w:tcPr>
          <w:p w:rsidR="00635D1B" w:rsidRPr="00F279F1" w:rsidRDefault="00635D1B" w:rsidP="005B4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akultet"/>
                  </w:textInput>
                </w:ffData>
              </w:fldChar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279F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Fakultet</w:t>
            </w:r>
            <w:r w:rsidRPr="00F279F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5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5B44B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Ämne/Utbildningsprogram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Ämne/Utbildningsprogram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6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5B44B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ivå/Högskolepoäng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Nivå/Högskolepoäng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7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5B44B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andledarens namn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Handledarens namn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bookmarkStart w:id="9" w:name="Text8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5D1B" w:rsidRPr="003458DC" w:rsidRDefault="00635D1B" w:rsidP="005B44B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xaminatorns namn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Examinatorns namn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85148A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85148A" w:rsidRPr="003458DC" w:rsidRDefault="0085148A" w:rsidP="005B44B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10" w:name="Text9"/>
      <w:tr w:rsidR="00635D1B" w:rsidRPr="00F279F1" w:rsidTr="00CD25CC">
        <w:trPr>
          <w:trHeight w:hRule="exact" w:val="340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635D1B" w:rsidRPr="003458DC" w:rsidRDefault="00635D1B" w:rsidP="005B44B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Löpnummer"/>
                  </w:textInput>
                </w:ffData>
              </w:fldCha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Löpnummer</w:t>
            </w:r>
            <w:r w:rsidRPr="003458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E0388" w:rsidRDefault="00BE0388" w:rsidP="0067638A">
      <w:pPr>
        <w:spacing w:after="0" w:line="240" w:lineRule="auto"/>
        <w:rPr>
          <w:rFonts w:ascii="Georgia" w:hAnsi="Georgia"/>
        </w:rPr>
      </w:pPr>
    </w:p>
    <w:p w:rsidR="00BE0388" w:rsidRPr="00BE0388" w:rsidRDefault="00BE0388" w:rsidP="00BE0388">
      <w:pPr>
        <w:rPr>
          <w:rFonts w:ascii="Georgia" w:hAnsi="Georgia"/>
        </w:rPr>
      </w:pPr>
    </w:p>
    <w:p w:rsidR="00BE0388" w:rsidRPr="00BE0388" w:rsidRDefault="00BE0388" w:rsidP="00BE0388">
      <w:pPr>
        <w:rPr>
          <w:rFonts w:ascii="Georgia" w:hAnsi="Georgia"/>
        </w:rPr>
      </w:pPr>
    </w:p>
    <w:p w:rsidR="00BE0388" w:rsidRPr="00BE0388" w:rsidRDefault="00BE0388" w:rsidP="00BE0388">
      <w:pPr>
        <w:spacing w:after="0" w:line="240" w:lineRule="auto"/>
        <w:rPr>
          <w:rFonts w:ascii="Georgia" w:hAnsi="Georgia"/>
        </w:rPr>
      </w:pPr>
    </w:p>
    <w:sectPr w:rsidR="00BE0388" w:rsidRPr="00BE0388" w:rsidSect="005B44BF">
      <w:pgSz w:w="11906" w:h="16838"/>
      <w:pgMar w:top="709" w:right="851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26" w:rsidRDefault="00FC0326" w:rsidP="00DD103C">
      <w:pPr>
        <w:spacing w:after="0" w:line="240" w:lineRule="auto"/>
      </w:pPr>
      <w:r>
        <w:separator/>
      </w:r>
    </w:p>
  </w:endnote>
  <w:endnote w:type="continuationSeparator" w:id="0">
    <w:p w:rsidR="00FC0326" w:rsidRDefault="00FC0326" w:rsidP="00DD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BE">
    <w:altName w:val="Garamond B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26" w:rsidRDefault="00FC0326" w:rsidP="00DD103C">
      <w:pPr>
        <w:spacing w:after="0" w:line="240" w:lineRule="auto"/>
      </w:pPr>
      <w:r>
        <w:separator/>
      </w:r>
    </w:p>
  </w:footnote>
  <w:footnote w:type="continuationSeparator" w:id="0">
    <w:p w:rsidR="00FC0326" w:rsidRDefault="00FC0326" w:rsidP="00DD1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26"/>
    <w:rsid w:val="001C790A"/>
    <w:rsid w:val="001D1006"/>
    <w:rsid w:val="0021075E"/>
    <w:rsid w:val="002E1033"/>
    <w:rsid w:val="003458DC"/>
    <w:rsid w:val="003F0F37"/>
    <w:rsid w:val="00430666"/>
    <w:rsid w:val="00466D09"/>
    <w:rsid w:val="00484213"/>
    <w:rsid w:val="005B44BF"/>
    <w:rsid w:val="005C7B3E"/>
    <w:rsid w:val="00635D1B"/>
    <w:rsid w:val="0067638A"/>
    <w:rsid w:val="00797DE0"/>
    <w:rsid w:val="007C33A3"/>
    <w:rsid w:val="0085148A"/>
    <w:rsid w:val="008C7B83"/>
    <w:rsid w:val="008E0DA7"/>
    <w:rsid w:val="0094148D"/>
    <w:rsid w:val="009D6DFD"/>
    <w:rsid w:val="00B86F11"/>
    <w:rsid w:val="00BE0388"/>
    <w:rsid w:val="00CD25CC"/>
    <w:rsid w:val="00DD103C"/>
    <w:rsid w:val="00ED3C7D"/>
    <w:rsid w:val="00F279F1"/>
    <w:rsid w:val="00F52DEA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6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3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03C"/>
    <w:pPr>
      <w:autoSpaceDE w:val="0"/>
      <w:autoSpaceDN w:val="0"/>
      <w:adjustRightInd w:val="0"/>
      <w:spacing w:after="0" w:line="240" w:lineRule="auto"/>
    </w:pPr>
    <w:rPr>
      <w:rFonts w:ascii="Garamond BE" w:hAnsi="Garamond BE" w:cs="Garamond B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D103C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D103C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2">
    <w:name w:val="A2"/>
    <w:uiPriority w:val="99"/>
    <w:rsid w:val="00DD103C"/>
    <w:rPr>
      <w:rFonts w:cs="Helvetica Neue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103C"/>
  </w:style>
  <w:style w:type="paragraph" w:styleId="Sidfot">
    <w:name w:val="footer"/>
    <w:basedOn w:val="Normal"/>
    <w:link w:val="Sidfot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6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3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03C"/>
    <w:pPr>
      <w:autoSpaceDE w:val="0"/>
      <w:autoSpaceDN w:val="0"/>
      <w:adjustRightInd w:val="0"/>
      <w:spacing w:after="0" w:line="240" w:lineRule="auto"/>
    </w:pPr>
    <w:rPr>
      <w:rFonts w:ascii="Garamond BE" w:hAnsi="Garamond BE" w:cs="Garamond B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D103C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D103C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2">
    <w:name w:val="A2"/>
    <w:uiPriority w:val="99"/>
    <w:rsid w:val="00DD103C"/>
    <w:rPr>
      <w:rFonts w:cs="Helvetica Neue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103C"/>
  </w:style>
  <w:style w:type="paragraph" w:styleId="Sidfot">
    <w:name w:val="footer"/>
    <w:basedOn w:val="Normal"/>
    <w:link w:val="SidfotChar"/>
    <w:uiPriority w:val="99"/>
    <w:unhideWhenUsed/>
    <w:rsid w:val="00DD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9DB09F5-342A-4161-89F5-F295A1F578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ajoha\AppData\Local\Microsoft\Windows\Temporary%20Internet%20Files\Content.Outlook\CPHZKTQP\Uppsatsmall%20-%20sven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Uppsatsmall - svensk</Template>
  <TotalTime>0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kinajoha</dc:creator>
  <cp:lastModifiedBy>kinajoha</cp:lastModifiedBy>
  <cp:revision>1</cp:revision>
  <cp:lastPrinted>2012-03-13T08:35:00Z</cp:lastPrinted>
  <dcterms:created xsi:type="dcterms:W3CDTF">2012-06-05T11:01:00Z</dcterms:created>
  <dcterms:modified xsi:type="dcterms:W3CDTF">2012-06-05T11:01:00Z</dcterms:modified>
</cp:coreProperties>
</file>