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66" w:rsidRPr="00DD103C" w:rsidRDefault="008C7B83">
      <w:pPr>
        <w:rPr>
          <w:rFonts w:ascii="Georgia" w:hAnsi="Georgia"/>
        </w:rPr>
      </w:pPr>
      <w:bookmarkStart w:id="0" w:name="_GoBack"/>
      <w:bookmarkEnd w:id="0"/>
      <w:r>
        <w:rPr>
          <w:rFonts w:eastAsia="Times New Roman"/>
          <w:noProof/>
          <w:lang w:eastAsia="sv-SE"/>
        </w:rPr>
        <w:drawing>
          <wp:anchor distT="540385" distB="0" distL="540385" distR="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86360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2" name="Bildobjekt 2" descr="cid:29DB09F5-342A-4161-89F5-F295A1F578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b5abb2-b4e3-429a-abb5-e3dec212ebfb" descr="cid:29DB09F5-342A-4161-89F5-F295A1F5785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666" w:rsidRPr="00DD103C" w:rsidRDefault="00430666">
      <w:pPr>
        <w:rPr>
          <w:rFonts w:ascii="Georgia" w:hAnsi="Georgia"/>
        </w:rPr>
      </w:pPr>
    </w:p>
    <w:p w:rsidR="00430666" w:rsidRPr="00DD103C" w:rsidRDefault="00430666">
      <w:pPr>
        <w:rPr>
          <w:rFonts w:ascii="Georgia" w:hAnsi="Georgia"/>
        </w:rPr>
      </w:pPr>
    </w:p>
    <w:tbl>
      <w:tblPr>
        <w:tblStyle w:val="Tabellrutnt"/>
        <w:tblpPr w:leftFromText="141" w:rightFromText="141" w:vertAnchor="text" w:horzAnchor="margin" w:tblpY="134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635D1B" w:rsidRPr="00ED6045" w:rsidTr="00CD25CC">
        <w:trPr>
          <w:trHeight w:hRule="exact" w:val="2982"/>
        </w:trPr>
        <w:tc>
          <w:tcPr>
            <w:tcW w:w="10173" w:type="dxa"/>
            <w:vAlign w:val="bottom"/>
          </w:tcPr>
          <w:bookmarkStart w:id="1" w:name="Text1"/>
          <w:p w:rsidR="00635D1B" w:rsidRPr="00AC3B1A" w:rsidRDefault="00635D1B" w:rsidP="00AC3B1A">
            <w:pPr>
              <w:spacing w:line="720" w:lineRule="exact"/>
              <w:ind w:right="-74"/>
              <w:rPr>
                <w:rFonts w:ascii="Georgia" w:hAnsi="Georgia"/>
                <w:lang w:val="en-US"/>
              </w:rPr>
            </w:pPr>
            <w:r w:rsidRPr="001D1006">
              <w:rPr>
                <w:rFonts w:ascii="Georgia" w:hAnsi="Georgia"/>
                <w:sz w:val="60"/>
                <w:szCs w:val="6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Uppsatsens titel, vänsterställd och satt i Berthold Garamond alternativt Georgia"/>
                  </w:textInput>
                </w:ffData>
              </w:fldChar>
            </w:r>
            <w:r w:rsidRPr="00AC3B1A">
              <w:rPr>
                <w:rFonts w:ascii="Georgia" w:hAnsi="Georgia"/>
                <w:sz w:val="60"/>
                <w:szCs w:val="60"/>
                <w:lang w:val="en-US"/>
              </w:rPr>
              <w:instrText xml:space="preserve"> FORMTEXT </w:instrText>
            </w:r>
            <w:r w:rsidRPr="001D1006">
              <w:rPr>
                <w:rFonts w:ascii="Georgia" w:hAnsi="Georgia"/>
                <w:sz w:val="60"/>
                <w:szCs w:val="60"/>
              </w:rPr>
            </w:r>
            <w:r w:rsidRPr="001D1006">
              <w:rPr>
                <w:rFonts w:ascii="Georgia" w:hAnsi="Georgia"/>
                <w:sz w:val="60"/>
                <w:szCs w:val="60"/>
              </w:rPr>
              <w:fldChar w:fldCharType="separate"/>
            </w:r>
            <w:r w:rsidR="00AC3B1A" w:rsidRPr="00AC3B1A">
              <w:rPr>
                <w:rFonts w:ascii="Georgia" w:hAnsi="Georgia"/>
                <w:noProof/>
                <w:sz w:val="60"/>
                <w:szCs w:val="60"/>
                <w:lang w:val="en-US"/>
              </w:rPr>
              <w:t xml:space="preserve">Thesis title, set to the left and in Berthold Garamond or Georgia </w:t>
            </w:r>
            <w:r w:rsidRPr="001D1006">
              <w:rPr>
                <w:rFonts w:ascii="Georgia" w:hAnsi="Georgia"/>
                <w:sz w:val="60"/>
                <w:szCs w:val="60"/>
              </w:rPr>
              <w:fldChar w:fldCharType="end"/>
            </w:r>
            <w:bookmarkEnd w:id="1"/>
          </w:p>
        </w:tc>
      </w:tr>
      <w:tr w:rsidR="00F52DEA" w:rsidRPr="00ED6045" w:rsidTr="00CD25CC">
        <w:trPr>
          <w:trHeight w:hRule="exact" w:val="858"/>
        </w:trPr>
        <w:tc>
          <w:tcPr>
            <w:tcW w:w="10173" w:type="dxa"/>
            <w:vAlign w:val="center"/>
          </w:tcPr>
          <w:p w:rsidR="00F52DEA" w:rsidRPr="00AC3B1A" w:rsidRDefault="00F52DEA" w:rsidP="00AC3B1A">
            <w:pPr>
              <w:spacing w:line="360" w:lineRule="exact"/>
              <w:rPr>
                <w:rFonts w:ascii="Georgia" w:hAnsi="Georgia"/>
                <w:sz w:val="28"/>
                <w:lang w:val="en-US"/>
              </w:rPr>
            </w:pPr>
            <w:r w:rsidRPr="001D1006">
              <w:rPr>
                <w:rFonts w:ascii="Georgia" w:hAnsi="Georgia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ppsatsens undertitel på en rad i Berthold Garamond"/>
                  </w:textInput>
                </w:ffData>
              </w:fldChar>
            </w:r>
            <w:r w:rsidRPr="00AC3B1A">
              <w:rPr>
                <w:rFonts w:ascii="Georgia" w:hAnsi="Georgia"/>
                <w:sz w:val="28"/>
                <w:lang w:val="en-US"/>
              </w:rPr>
              <w:instrText xml:space="preserve"> FORMTEXT </w:instrText>
            </w:r>
            <w:r w:rsidRPr="001D1006">
              <w:rPr>
                <w:rFonts w:ascii="Georgia" w:hAnsi="Georgia"/>
                <w:sz w:val="28"/>
              </w:rPr>
            </w:r>
            <w:r w:rsidRPr="001D1006">
              <w:rPr>
                <w:rFonts w:ascii="Georgia" w:hAnsi="Georgia"/>
                <w:sz w:val="28"/>
              </w:rPr>
              <w:fldChar w:fldCharType="separate"/>
            </w:r>
            <w:r w:rsidR="00AC3B1A" w:rsidRPr="00AC3B1A">
              <w:rPr>
                <w:rFonts w:ascii="Georgia" w:hAnsi="Georgia"/>
                <w:noProof/>
                <w:sz w:val="28"/>
                <w:lang w:val="en-US"/>
              </w:rPr>
              <w:t>Thesis subtitle, set in Berthold Garamond or Georgia</w:t>
            </w:r>
            <w:r w:rsidRPr="001D1006">
              <w:rPr>
                <w:rFonts w:ascii="Georgia" w:hAnsi="Georgia"/>
                <w:sz w:val="28"/>
              </w:rPr>
              <w:fldChar w:fldCharType="end"/>
            </w:r>
          </w:p>
        </w:tc>
      </w:tr>
      <w:bookmarkStart w:id="2" w:name="Text11"/>
      <w:tr w:rsidR="00635D1B" w:rsidRPr="00DD103C" w:rsidTr="00CD25CC">
        <w:trPr>
          <w:trHeight w:hRule="exact" w:val="1247"/>
        </w:trPr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5D1B" w:rsidRPr="00AC3B1A" w:rsidRDefault="00797DE0" w:rsidP="005B44BF">
            <w:pPr>
              <w:spacing w:line="360" w:lineRule="exact"/>
              <w:rPr>
                <w:rFonts w:ascii="Georgia" w:hAnsi="Georgia"/>
                <w:sz w:val="28"/>
                <w:lang w:val="en-US"/>
              </w:rPr>
            </w:pPr>
            <w:r>
              <w:rPr>
                <w:rFonts w:ascii="Georgia" w:hAnsi="Georgia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Uppsatsens engelska titel, satt i Berthold Garamond alternativt Georgia"/>
                  </w:textInput>
                </w:ffData>
              </w:fldChar>
            </w:r>
            <w:r w:rsidRPr="00AC3B1A">
              <w:rPr>
                <w:rFonts w:ascii="Georgia" w:hAnsi="Georgia"/>
                <w:sz w:val="28"/>
                <w:lang w:val="en-US"/>
              </w:rPr>
              <w:instrText xml:space="preserve"> FORMTEXT </w:instrText>
            </w:r>
            <w:r>
              <w:rPr>
                <w:rFonts w:ascii="Georgia" w:hAnsi="Georgia"/>
                <w:sz w:val="28"/>
              </w:rPr>
            </w:r>
            <w:r>
              <w:rPr>
                <w:rFonts w:ascii="Georgia" w:hAnsi="Georgia"/>
                <w:sz w:val="28"/>
              </w:rPr>
              <w:fldChar w:fldCharType="separate"/>
            </w:r>
            <w:r w:rsidR="00AC3B1A" w:rsidRPr="00AC3B1A">
              <w:rPr>
                <w:rFonts w:ascii="Georgia" w:hAnsi="Georgia"/>
                <w:noProof/>
                <w:sz w:val="28"/>
                <w:lang w:val="en-US"/>
              </w:rPr>
              <w:t>Thesis swedish title, set in Berthold Garamond or Georgia</w:t>
            </w:r>
            <w:r>
              <w:rPr>
                <w:rFonts w:ascii="Georgia" w:hAnsi="Georgia"/>
                <w:sz w:val="28"/>
              </w:rPr>
              <w:fldChar w:fldCharType="end"/>
            </w:r>
            <w:bookmarkEnd w:id="2"/>
          </w:p>
          <w:bookmarkStart w:id="3" w:name="Text12"/>
          <w:p w:rsidR="00797DE0" w:rsidRPr="001D1006" w:rsidRDefault="00797DE0" w:rsidP="00AC3B1A">
            <w:pPr>
              <w:spacing w:line="360" w:lineRule="exact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Uppsatsens undertitel på engelska"/>
                  </w:textInput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>
              <w:rPr>
                <w:rFonts w:ascii="Georgia" w:hAnsi="Georgia"/>
                <w:sz w:val="28"/>
              </w:rPr>
            </w:r>
            <w:r>
              <w:rPr>
                <w:rFonts w:ascii="Georgia" w:hAnsi="Georgia"/>
                <w:sz w:val="28"/>
              </w:rPr>
              <w:fldChar w:fldCharType="separate"/>
            </w:r>
            <w:r w:rsidR="00AC3B1A" w:rsidRPr="00AC3B1A">
              <w:rPr>
                <w:rFonts w:ascii="Georgia" w:hAnsi="Georgia"/>
                <w:noProof/>
                <w:sz w:val="28"/>
              </w:rPr>
              <w:t>Thesis subtitle in swedish</w:t>
            </w:r>
            <w:r>
              <w:rPr>
                <w:rFonts w:ascii="Georgia" w:hAnsi="Georgia"/>
                <w:sz w:val="28"/>
              </w:rPr>
              <w:fldChar w:fldCharType="end"/>
            </w:r>
            <w:bookmarkEnd w:id="3"/>
          </w:p>
        </w:tc>
      </w:tr>
      <w:tr w:rsidR="00635D1B" w:rsidRPr="00DD103C" w:rsidTr="00ED6045">
        <w:trPr>
          <w:trHeight w:hRule="exact" w:val="4838"/>
        </w:trPr>
        <w:tc>
          <w:tcPr>
            <w:tcW w:w="10173" w:type="dxa"/>
            <w:tcBorders>
              <w:top w:val="single" w:sz="2" w:space="0" w:color="auto"/>
            </w:tcBorders>
          </w:tcPr>
          <w:p w:rsidR="005B44BF" w:rsidRDefault="005B44BF" w:rsidP="005B44BF">
            <w:pPr>
              <w:pStyle w:val="Default"/>
              <w:spacing w:line="360" w:lineRule="exact"/>
              <w:rPr>
                <w:rFonts w:ascii="Georgia" w:hAnsi="Georgia"/>
                <w:sz w:val="28"/>
              </w:rPr>
            </w:pPr>
            <w:bookmarkStart w:id="4" w:name="Text10"/>
          </w:p>
          <w:p w:rsidR="00635D1B" w:rsidRDefault="00635D1B" w:rsidP="005B44BF">
            <w:pPr>
              <w:pStyle w:val="Default"/>
              <w:spacing w:line="360" w:lineRule="exact"/>
              <w:rPr>
                <w:rFonts w:ascii="Georgia" w:hAnsi="Georgia"/>
                <w:sz w:val="28"/>
              </w:rPr>
            </w:pPr>
            <w:r w:rsidRPr="001D1006">
              <w:rPr>
                <w:rFonts w:ascii="Georgia" w:hAnsi="Georgia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Författarens för- och efternamn"/>
                  </w:textInput>
                </w:ffData>
              </w:fldChar>
            </w:r>
            <w:r w:rsidRPr="001D1006">
              <w:rPr>
                <w:rFonts w:ascii="Georgia" w:hAnsi="Georgia"/>
                <w:sz w:val="28"/>
              </w:rPr>
              <w:instrText xml:space="preserve"> FORMTEXT </w:instrText>
            </w:r>
            <w:r w:rsidRPr="001D1006">
              <w:rPr>
                <w:rFonts w:ascii="Georgia" w:hAnsi="Georgia"/>
                <w:sz w:val="28"/>
              </w:rPr>
            </w:r>
            <w:r w:rsidRPr="001D1006">
              <w:rPr>
                <w:rFonts w:ascii="Georgia" w:hAnsi="Georgia"/>
                <w:sz w:val="28"/>
              </w:rPr>
              <w:fldChar w:fldCharType="separate"/>
            </w:r>
            <w:r w:rsidR="00AC3B1A" w:rsidRPr="00AC3B1A">
              <w:rPr>
                <w:rFonts w:ascii="Georgia" w:hAnsi="Georgia"/>
                <w:noProof/>
                <w:sz w:val="28"/>
              </w:rPr>
              <w:t>Author's name and surname</w:t>
            </w:r>
            <w:r w:rsidRPr="001D1006">
              <w:rPr>
                <w:rFonts w:ascii="Georgia" w:hAnsi="Georgia"/>
                <w:sz w:val="28"/>
              </w:rPr>
              <w:fldChar w:fldCharType="end"/>
            </w:r>
            <w:bookmarkEnd w:id="4"/>
          </w:p>
          <w:p w:rsidR="003458DC" w:rsidRPr="00DD103C" w:rsidRDefault="003458DC" w:rsidP="005B44BF">
            <w:pPr>
              <w:pStyle w:val="Default"/>
              <w:spacing w:line="360" w:lineRule="exact"/>
              <w:rPr>
                <w:rFonts w:ascii="Georgia" w:hAnsi="Georgia"/>
              </w:rPr>
            </w:pPr>
          </w:p>
        </w:tc>
      </w:tr>
      <w:bookmarkStart w:id="5" w:name="Text4"/>
      <w:tr w:rsidR="00635D1B" w:rsidRPr="00F279F1" w:rsidTr="00CD25CC">
        <w:trPr>
          <w:trHeight w:hRule="exact" w:val="340"/>
        </w:trPr>
        <w:tc>
          <w:tcPr>
            <w:tcW w:w="10173" w:type="dxa"/>
            <w:tcBorders>
              <w:bottom w:val="single" w:sz="2" w:space="0" w:color="auto"/>
            </w:tcBorders>
            <w:vAlign w:val="center"/>
          </w:tcPr>
          <w:p w:rsidR="00635D1B" w:rsidRPr="00F279F1" w:rsidRDefault="00635D1B" w:rsidP="00AC3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9F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Fakultet"/>
                  </w:textInput>
                </w:ffData>
              </w:fldChar>
            </w:r>
            <w:r w:rsidRPr="00F279F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279F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279F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C3B1A" w:rsidRPr="00AC3B1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Faculty</w:t>
            </w:r>
            <w:r w:rsidRPr="00F279F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Text5"/>
      <w:tr w:rsidR="00635D1B" w:rsidRPr="00F279F1" w:rsidTr="00CD25CC">
        <w:trPr>
          <w:trHeight w:hRule="exact" w:val="340"/>
        </w:trPr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5D1B" w:rsidRPr="003458DC" w:rsidRDefault="00635D1B" w:rsidP="00AC3B1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Ämne/Utbildningsprogram"/>
                  </w:textInput>
                </w:ffData>
              </w:fldCha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AC3B1A" w:rsidRPr="00AC3B1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Subject</w: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bookmarkStart w:id="7" w:name="Text6"/>
      <w:tr w:rsidR="00635D1B" w:rsidRPr="00F279F1" w:rsidTr="00CD25CC">
        <w:trPr>
          <w:trHeight w:hRule="exact" w:val="340"/>
        </w:trPr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5D1B" w:rsidRPr="003458DC" w:rsidRDefault="00635D1B" w:rsidP="00AC3B1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ivå/Högskolepoäng"/>
                  </w:textInput>
                </w:ffData>
              </w:fldCha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AC3B1A" w:rsidRPr="00AC3B1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Points</w: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bookmarkStart w:id="8" w:name="Text7"/>
      <w:tr w:rsidR="00635D1B" w:rsidRPr="00F279F1" w:rsidTr="00CD25CC">
        <w:trPr>
          <w:trHeight w:hRule="exact" w:val="340"/>
        </w:trPr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5D1B" w:rsidRPr="003458DC" w:rsidRDefault="00635D1B" w:rsidP="00AC3B1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andledarens namn"/>
                  </w:textInput>
                </w:ffData>
              </w:fldCha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AC3B1A" w:rsidRPr="00AC3B1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Supervisor</w: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bookmarkStart w:id="9" w:name="Text8"/>
      <w:tr w:rsidR="00635D1B" w:rsidRPr="00F279F1" w:rsidTr="00CD25CC">
        <w:trPr>
          <w:trHeight w:hRule="exact" w:val="340"/>
        </w:trPr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5D1B" w:rsidRPr="003458DC" w:rsidRDefault="00635D1B" w:rsidP="00AC3B1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xaminatorns namn"/>
                  </w:textInput>
                </w:ffData>
              </w:fldCha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AC3B1A" w:rsidRPr="00AC3B1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Examiner</w: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F60E8F" w:rsidRPr="00F279F1" w:rsidTr="00CD25CC">
        <w:trPr>
          <w:trHeight w:hRule="exact" w:val="340"/>
        </w:trPr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F60E8F" w:rsidRPr="003458DC" w:rsidRDefault="00F60E8F" w:rsidP="00AC3B1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bookmarkStart w:id="10" w:name="Text9"/>
      <w:tr w:rsidR="00635D1B" w:rsidRPr="00F279F1" w:rsidTr="00CD25CC">
        <w:trPr>
          <w:trHeight w:hRule="exact" w:val="340"/>
        </w:trPr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635D1B" w:rsidRPr="003458DC" w:rsidRDefault="00635D1B" w:rsidP="00AC3B1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Löpnummer"/>
                  </w:textInput>
                </w:ffData>
              </w:fldCha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AC3B1A" w:rsidRPr="00AC3B1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Serial number</w: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ED6045" w:rsidRDefault="00ED6045" w:rsidP="0067638A">
      <w:pPr>
        <w:spacing w:after="0" w:line="240" w:lineRule="auto"/>
        <w:rPr>
          <w:rFonts w:ascii="Georgia" w:hAnsi="Georgia"/>
        </w:rPr>
      </w:pPr>
    </w:p>
    <w:p w:rsidR="00ED6045" w:rsidRPr="00ED6045" w:rsidRDefault="00ED6045" w:rsidP="00ED6045">
      <w:pPr>
        <w:rPr>
          <w:rFonts w:ascii="Georgia" w:hAnsi="Georgia"/>
        </w:rPr>
      </w:pPr>
    </w:p>
    <w:p w:rsidR="00ED6045" w:rsidRPr="00ED6045" w:rsidRDefault="00ED6045" w:rsidP="00ED6045">
      <w:pPr>
        <w:rPr>
          <w:rFonts w:ascii="Georgia" w:hAnsi="Georgia"/>
        </w:rPr>
      </w:pPr>
    </w:p>
    <w:p w:rsidR="00ED6045" w:rsidRPr="00ED6045" w:rsidRDefault="00ED6045" w:rsidP="00ED6045">
      <w:pPr>
        <w:spacing w:after="0" w:line="240" w:lineRule="auto"/>
        <w:rPr>
          <w:rFonts w:ascii="Georgia" w:hAnsi="Georgia"/>
        </w:rPr>
      </w:pPr>
    </w:p>
    <w:sectPr w:rsidR="00ED6045" w:rsidRPr="00ED6045" w:rsidSect="005B44BF">
      <w:pgSz w:w="11906" w:h="16838"/>
      <w:pgMar w:top="709" w:right="851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DC" w:rsidRDefault="00561BDC" w:rsidP="00DD103C">
      <w:pPr>
        <w:spacing w:after="0" w:line="240" w:lineRule="auto"/>
      </w:pPr>
      <w:r>
        <w:separator/>
      </w:r>
    </w:p>
  </w:endnote>
  <w:endnote w:type="continuationSeparator" w:id="0">
    <w:p w:rsidR="00561BDC" w:rsidRDefault="00561BDC" w:rsidP="00DD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BE">
    <w:altName w:val="Garamond B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DC" w:rsidRDefault="00561BDC" w:rsidP="00DD103C">
      <w:pPr>
        <w:spacing w:after="0" w:line="240" w:lineRule="auto"/>
      </w:pPr>
      <w:r>
        <w:separator/>
      </w:r>
    </w:p>
  </w:footnote>
  <w:footnote w:type="continuationSeparator" w:id="0">
    <w:p w:rsidR="00561BDC" w:rsidRDefault="00561BDC" w:rsidP="00DD1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C"/>
    <w:rsid w:val="00003879"/>
    <w:rsid w:val="001C790A"/>
    <w:rsid w:val="001D1006"/>
    <w:rsid w:val="0021075E"/>
    <w:rsid w:val="002E1033"/>
    <w:rsid w:val="003458DC"/>
    <w:rsid w:val="003F0F37"/>
    <w:rsid w:val="00430666"/>
    <w:rsid w:val="00484213"/>
    <w:rsid w:val="00561BDC"/>
    <w:rsid w:val="005B44BF"/>
    <w:rsid w:val="005C7B3E"/>
    <w:rsid w:val="0062390B"/>
    <w:rsid w:val="00635D1B"/>
    <w:rsid w:val="0067638A"/>
    <w:rsid w:val="00797DE0"/>
    <w:rsid w:val="007C33A3"/>
    <w:rsid w:val="008C7B83"/>
    <w:rsid w:val="008E0DA7"/>
    <w:rsid w:val="009D6DFD"/>
    <w:rsid w:val="00AC3B1A"/>
    <w:rsid w:val="00B86F11"/>
    <w:rsid w:val="00CD25CC"/>
    <w:rsid w:val="00DD103C"/>
    <w:rsid w:val="00ED3C7D"/>
    <w:rsid w:val="00ED6045"/>
    <w:rsid w:val="00F279F1"/>
    <w:rsid w:val="00F52DEA"/>
    <w:rsid w:val="00F6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06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3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103C"/>
    <w:pPr>
      <w:autoSpaceDE w:val="0"/>
      <w:autoSpaceDN w:val="0"/>
      <w:adjustRightInd w:val="0"/>
      <w:spacing w:after="0" w:line="240" w:lineRule="auto"/>
    </w:pPr>
    <w:rPr>
      <w:rFonts w:ascii="Garamond BE" w:hAnsi="Garamond BE" w:cs="Garamond B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D103C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D103C"/>
    <w:pPr>
      <w:spacing w:line="241" w:lineRule="atLeast"/>
    </w:pPr>
    <w:rPr>
      <w:rFonts w:ascii="Helvetica Neue" w:hAnsi="Helvetica Neue" w:cstheme="minorBidi"/>
      <w:color w:val="auto"/>
    </w:rPr>
  </w:style>
  <w:style w:type="character" w:customStyle="1" w:styleId="A2">
    <w:name w:val="A2"/>
    <w:uiPriority w:val="99"/>
    <w:rsid w:val="00DD103C"/>
    <w:rPr>
      <w:rFonts w:cs="Helvetica Neue"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D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103C"/>
  </w:style>
  <w:style w:type="paragraph" w:styleId="Sidfot">
    <w:name w:val="footer"/>
    <w:basedOn w:val="Normal"/>
    <w:link w:val="SidfotChar"/>
    <w:uiPriority w:val="99"/>
    <w:unhideWhenUsed/>
    <w:rsid w:val="00DD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1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06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3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103C"/>
    <w:pPr>
      <w:autoSpaceDE w:val="0"/>
      <w:autoSpaceDN w:val="0"/>
      <w:adjustRightInd w:val="0"/>
      <w:spacing w:after="0" w:line="240" w:lineRule="auto"/>
    </w:pPr>
    <w:rPr>
      <w:rFonts w:ascii="Garamond BE" w:hAnsi="Garamond BE" w:cs="Garamond B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D103C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D103C"/>
    <w:pPr>
      <w:spacing w:line="241" w:lineRule="atLeast"/>
    </w:pPr>
    <w:rPr>
      <w:rFonts w:ascii="Helvetica Neue" w:hAnsi="Helvetica Neue" w:cstheme="minorBidi"/>
      <w:color w:val="auto"/>
    </w:rPr>
  </w:style>
  <w:style w:type="character" w:customStyle="1" w:styleId="A2">
    <w:name w:val="A2"/>
    <w:uiPriority w:val="99"/>
    <w:rsid w:val="00DD103C"/>
    <w:rPr>
      <w:rFonts w:cs="Helvetica Neue"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D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103C"/>
  </w:style>
  <w:style w:type="paragraph" w:styleId="Sidfot">
    <w:name w:val="footer"/>
    <w:basedOn w:val="Normal"/>
    <w:link w:val="SidfotChar"/>
    <w:uiPriority w:val="99"/>
    <w:unhideWhenUsed/>
    <w:rsid w:val="00DD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9DB09F5-342A-4161-89F5-F295A1F578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ajoha\AppData\Local\Microsoft\Windows\Temporary%20Internet%20Files\Content.Outlook\CPHZKTQP\Uppsatsmall%20-%20engel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Uppsatsmall - engelsk</Template>
  <TotalTime>0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kinajoha</dc:creator>
  <cp:lastModifiedBy>kinajoha</cp:lastModifiedBy>
  <cp:revision>1</cp:revision>
  <cp:lastPrinted>2012-03-13T08:35:00Z</cp:lastPrinted>
  <dcterms:created xsi:type="dcterms:W3CDTF">2012-06-05T10:58:00Z</dcterms:created>
  <dcterms:modified xsi:type="dcterms:W3CDTF">2012-06-05T10:58:00Z</dcterms:modified>
</cp:coreProperties>
</file>